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46" w:rsidRDefault="00FB2B4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TOPEKA METRO NEWS</w:t>
      </w: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4F1A24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>
        <w:rPr>
          <w:rFonts w:ascii="Arial" w:hAnsi="Arial" w:cs="Arial"/>
        </w:rPr>
        <w:tab/>
        <w:t>C</w:t>
      </w:r>
      <w:r w:rsidR="00FB2B46">
        <w:rPr>
          <w:rFonts w:ascii="Arial" w:hAnsi="Arial" w:cs="Arial"/>
        </w:rPr>
        <w:t xml:space="preserve">ONTRACTS &amp; </w:t>
      </w:r>
      <w:r w:rsidR="00574765">
        <w:rPr>
          <w:rFonts w:ascii="Arial" w:hAnsi="Arial" w:cs="Arial"/>
        </w:rPr>
        <w:t>PROCUREMENT -</w:t>
      </w:r>
      <w:r>
        <w:rPr>
          <w:rFonts w:ascii="Arial" w:hAnsi="Arial" w:cs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TOPEKA</w:t>
          </w:r>
        </w:smartTag>
      </w:smartTag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>
        <w:rPr>
          <w:rFonts w:ascii="Arial" w:hAnsi="Arial" w:cs="Arial"/>
        </w:rPr>
        <w:tab/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"Your Name"  \* MERGEFORMAT </w:instrText>
      </w:r>
      <w:r w:rsidR="00362521"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Kathleen Burrows</w:t>
      </w:r>
      <w:r w:rsidR="00362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PHONE 368-3749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fldChar w:fldCharType="begin"/>
      </w:r>
      <w:r w:rsidR="006E6ED0">
        <w:rPr>
          <w:rFonts w:ascii="Arial" w:hAnsi="Arial" w:cs="Arial"/>
        </w:rPr>
        <w:instrText xml:space="preserve"> FILLIN  "Date Ad should run (use a Monday date)"  \* MERGEFORMAT </w:instrText>
      </w:r>
      <w:r w:rsidR="006E6ED0"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February 10, 2020</w:t>
      </w:r>
      <w:r w:rsidR="006E6ED0">
        <w:rPr>
          <w:rFonts w:ascii="Arial" w:hAnsi="Arial" w:cs="Arial"/>
        </w:rPr>
        <w:fldChar w:fldCharType="end"/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NUMBER OF INSERTIONS:</w:t>
      </w:r>
      <w:r>
        <w:rPr>
          <w:rFonts w:ascii="Arial" w:hAnsi="Arial" w:cs="Arial"/>
        </w:rPr>
        <w:tab/>
        <w:t>1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SPECIAL INSTRUCTIONS:</w:t>
      </w:r>
      <w:r>
        <w:rPr>
          <w:rFonts w:ascii="Arial" w:hAnsi="Arial" w:cs="Arial"/>
        </w:rPr>
        <w:tab/>
        <w:t>Please send ORIGINAL clipping with proof of</w:t>
      </w: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publication Affidavit.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</w:p>
    <w:p w:rsidR="00682B0E" w:rsidRPr="00682B0E" w:rsidRDefault="00FB2B46" w:rsidP="00682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bids, as indicated below, will be received by the Director of Contracts &amp; Procurement of the City of Topeka, Kansas, until the specified time and date below, and will thereafter be publicly opened at City Hall, 215 SE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in the office of Contracts and Procurement, Basement, Room 60, Topeka.  </w:t>
      </w:r>
      <w:r w:rsidR="00641152">
        <w:rPr>
          <w:rFonts w:ascii="Arial" w:hAnsi="Arial" w:cs="Arial"/>
        </w:rPr>
        <w:t xml:space="preserve">Bidders must respond electronically through the City’s eProcurement System, </w:t>
      </w:r>
      <w:r w:rsidR="00641152" w:rsidRPr="001640F6">
        <w:rPr>
          <w:rFonts w:ascii="Arial" w:hAnsi="Arial" w:cs="Arial"/>
        </w:rPr>
        <w:t xml:space="preserve">on-line at </w:t>
      </w:r>
      <w:hyperlink r:id="rId6" w:history="1">
        <w:r w:rsidR="00641152" w:rsidRPr="001640F6">
          <w:rPr>
            <w:rStyle w:val="Hyperlink"/>
            <w:rFonts w:ascii="Arial" w:hAnsi="Arial" w:cs="Arial"/>
          </w:rPr>
          <w:t>www.topeka.org</w:t>
        </w:r>
      </w:hyperlink>
      <w:r w:rsidR="00682B0E">
        <w:rPr>
          <w:rStyle w:val="Hyperlink"/>
          <w:rFonts w:ascii="Arial" w:hAnsi="Arial" w:cs="Arial"/>
        </w:rPr>
        <w:t>,</w:t>
      </w:r>
      <w:r w:rsidR="00682B0E" w:rsidRPr="00682B0E">
        <w:rPr>
          <w:rStyle w:val="Hyperlink"/>
          <w:rFonts w:ascii="Arial" w:hAnsi="Arial" w:cs="Arial"/>
          <w:u w:val="none"/>
        </w:rPr>
        <w:t xml:space="preserve"> </w:t>
      </w:r>
      <w:r w:rsidR="00682B0E" w:rsidRPr="00682B0E">
        <w:rPr>
          <w:rFonts w:ascii="Arial" w:hAnsi="Arial" w:cs="Arial"/>
        </w:rPr>
        <w:t xml:space="preserve">For Businesses, Bid Opportunities – Click on Bidding Opportunities &amp; Supplier Registration TOPEKA ePro button, and Login if you are already registered, or complete the registration process as a new user).  </w:t>
      </w:r>
    </w:p>
    <w:p w:rsidR="00682B0E" w:rsidRDefault="00682B0E">
      <w:pPr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City reserves the right to accept or reject any or all bids, determine the lowest responsible bidder in accordance with City Code Section 2-387, and to waive any informalities.  </w:t>
      </w: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Pr="00452FBC" w:rsidRDefault="00362521" w:rsidP="000765E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Name and Number and Event"  \* MERGEFORMAT </w:instrText>
      </w:r>
      <w:r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Infill Sidewalk &amp; Traffic Signal T-241034.05 &amp; T-601042.03 Event # 2079</w:t>
      </w:r>
      <w:r>
        <w:rPr>
          <w:rFonts w:ascii="Arial" w:hAnsi="Arial" w:cs="Arial"/>
        </w:rPr>
        <w:fldChar w:fldCharType="end"/>
      </w:r>
      <w:r w:rsidR="00D156D9">
        <w:rPr>
          <w:rFonts w:ascii="Arial" w:hAnsi="Arial" w:cs="Arial"/>
        </w:rPr>
        <w:t>,</w:t>
      </w:r>
      <w:r w:rsidR="00EE7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Location"  \* MERGEFORMAT </w:instrText>
      </w:r>
      <w:r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SW Topeka Blvd form SW 29th st to 37th St, with new traffic &amp; pedestrian signal at SW 29th and Van Buren</w:t>
      </w:r>
      <w:r>
        <w:rPr>
          <w:rFonts w:ascii="Arial" w:hAnsi="Arial" w:cs="Arial"/>
        </w:rPr>
        <w:fldChar w:fldCharType="end"/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Bid </w:t>
      </w:r>
      <w:r w:rsidR="0004352D">
        <w:rPr>
          <w:rFonts w:ascii="Arial" w:hAnsi="Arial" w:cs="Arial"/>
        </w:rPr>
        <w:t xml:space="preserve">Closing: </w:t>
      </w:r>
      <w:r w:rsidR="0004352D">
        <w:rPr>
          <w:rFonts w:ascii="Arial" w:hAnsi="Arial" w:cs="Arial"/>
        </w:rPr>
        <w:fldChar w:fldCharType="begin"/>
      </w:r>
      <w:r w:rsidR="0004352D">
        <w:rPr>
          <w:rFonts w:ascii="Arial" w:hAnsi="Arial" w:cs="Arial"/>
        </w:rPr>
        <w:instrText xml:space="preserve"> FILLIN  "Bid Close Date"  \* MERGEFORMAT </w:instrText>
      </w:r>
      <w:r w:rsidR="0004352D"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March 4, 2020</w:t>
      </w:r>
      <w:r w:rsidR="0004352D">
        <w:rPr>
          <w:rFonts w:ascii="Arial" w:hAnsi="Arial" w:cs="Arial"/>
        </w:rPr>
        <w:fldChar w:fldCharType="end"/>
      </w:r>
      <w:r w:rsidR="0004352D">
        <w:rPr>
          <w:rFonts w:ascii="Arial" w:hAnsi="Arial" w:cs="Arial"/>
        </w:rPr>
        <w:t xml:space="preserve"> </w:t>
      </w:r>
      <w:r w:rsidR="006E6ED0">
        <w:rPr>
          <w:rFonts w:ascii="Arial" w:hAnsi="Arial" w:cs="Arial"/>
        </w:rPr>
        <w:t xml:space="preserve">at </w:t>
      </w:r>
      <w:r w:rsidR="005B0B67" w:rsidRPr="000765ED">
        <w:rPr>
          <w:rFonts w:ascii="Arial" w:hAnsi="Arial" w:cs="Arial"/>
        </w:rPr>
        <w:t>2:00</w:t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pm local time. </w:t>
      </w: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Drawings and Manual </w:t>
      </w:r>
      <w:r w:rsidR="000D4FAA">
        <w:rPr>
          <w:rFonts w:ascii="Arial" w:hAnsi="Arial" w:cs="Arial"/>
        </w:rPr>
        <w:t>may be obtained from</w:t>
      </w:r>
      <w:r w:rsidR="00EE7D5A">
        <w:rPr>
          <w:rFonts w:ascii="Arial" w:hAnsi="Arial" w:cs="Arial"/>
        </w:rPr>
        <w:t xml:space="preserve">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"Name of Architect or Engineering Dept"  \* MERGEFORMAT </w:instrText>
      </w:r>
      <w:r w:rsidR="00362521"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Schmidt, Beck, and Boyd LLC</w:t>
      </w:r>
      <w:r w:rsidR="00362521">
        <w:rPr>
          <w:rFonts w:ascii="Arial" w:hAnsi="Arial" w:cs="Arial"/>
        </w:rPr>
        <w:fldChar w:fldCharType="end"/>
      </w:r>
      <w:r w:rsidR="000D4FAA">
        <w:rPr>
          <w:rFonts w:ascii="Arial" w:hAnsi="Arial" w:cs="Arial"/>
        </w:rPr>
        <w:t xml:space="preserve">,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"Address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101 S Kansas Ave</w:t>
      </w:r>
      <w:r w:rsidR="00362521">
        <w:rPr>
          <w:rFonts w:ascii="Arial" w:hAnsi="Arial" w:cs="Arial"/>
        </w:rPr>
        <w:fldChar w:fldCharType="end"/>
      </w:r>
      <w:r w:rsidR="000D4FAA">
        <w:rPr>
          <w:rFonts w:ascii="Arial" w:hAnsi="Arial" w:cs="Arial"/>
        </w:rPr>
        <w:t>,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"City State Zip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Topeka, KS 66603</w:t>
      </w:r>
      <w:r w:rsidR="00362521">
        <w:rPr>
          <w:rFonts w:ascii="Arial" w:hAnsi="Arial" w:cs="Arial"/>
        </w:rPr>
        <w:fldChar w:fldCharType="end"/>
      </w:r>
      <w:r w:rsidR="001D2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D4FAA">
        <w:rPr>
          <w:rFonts w:ascii="Arial" w:hAnsi="Arial" w:cs="Arial"/>
        </w:rPr>
        <w:t>Hard (paper) copies</w:t>
      </w:r>
      <w:r w:rsidR="000D4FAA" w:rsidRPr="00092F4A">
        <w:rPr>
          <w:rFonts w:ascii="Arial" w:hAnsi="Arial" w:cs="Arial"/>
        </w:rPr>
        <w:t xml:space="preserve"> will be $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"Dollar Amount for Drawings"  \* MERGEFORMAT </w:instrText>
      </w:r>
      <w:r w:rsidR="00362521">
        <w:rPr>
          <w:rFonts w:ascii="Arial" w:hAnsi="Arial" w:cs="Arial"/>
        </w:rPr>
        <w:fldChar w:fldCharType="separate"/>
      </w:r>
      <w:r w:rsidR="00B956EB">
        <w:rPr>
          <w:rFonts w:ascii="Arial" w:hAnsi="Arial" w:cs="Arial"/>
        </w:rPr>
        <w:t>100.00</w:t>
      </w:r>
      <w:r w:rsidR="00362521">
        <w:rPr>
          <w:rFonts w:ascii="Arial" w:hAnsi="Arial" w:cs="Arial"/>
        </w:rPr>
        <w:fldChar w:fldCharType="end"/>
      </w:r>
      <w:r w:rsidR="00362521">
        <w:rPr>
          <w:rFonts w:ascii="Arial" w:hAnsi="Arial" w:cs="Arial"/>
        </w:rPr>
        <w:t xml:space="preserve"> </w:t>
      </w:r>
      <w:r w:rsidR="000D4FAA">
        <w:rPr>
          <w:rFonts w:ascii="Arial" w:hAnsi="Arial" w:cs="Arial"/>
        </w:rPr>
        <w:t>per set (manual and drawings).  Fee is</w:t>
      </w:r>
      <w:r w:rsidR="000D4FAA" w:rsidRPr="00092F4A">
        <w:rPr>
          <w:rFonts w:ascii="Arial" w:hAnsi="Arial" w:cs="Arial"/>
        </w:rPr>
        <w:t xml:space="preserve"> non-refundable</w:t>
      </w:r>
      <w:r w:rsidR="000D4FAA">
        <w:rPr>
          <w:rFonts w:ascii="Arial" w:hAnsi="Arial" w:cs="Arial"/>
        </w:rPr>
        <w:t xml:space="preserve">.  </w:t>
      </w:r>
      <w:r w:rsidRPr="00092F4A">
        <w:rPr>
          <w:rFonts w:ascii="Arial" w:hAnsi="Arial" w:cs="Arial"/>
        </w:rPr>
        <w:t>There is no charge for downloading electronic (PDF) copies using the Topeka e-procurement system, Topeka ePro</w:t>
      </w:r>
      <w:r w:rsidR="00FD7DA4">
        <w:rPr>
          <w:rFonts w:ascii="Arial" w:hAnsi="Arial" w:cs="Arial"/>
        </w:rPr>
        <w:t>.</w:t>
      </w:r>
    </w:p>
    <w:p w:rsidR="001D2079" w:rsidRDefault="001D2079" w:rsidP="000D4FAA">
      <w:pPr>
        <w:jc w:val="both"/>
        <w:rPr>
          <w:rFonts w:ascii="Arial" w:hAnsi="Arial" w:cs="Arial"/>
        </w:rPr>
      </w:pPr>
    </w:p>
    <w:p w:rsidR="00FD7DA4" w:rsidRDefault="00FD7DA4" w:rsidP="00452FBC">
      <w:pPr>
        <w:ind w:left="720"/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Jay Oyler, Director</w:t>
      </w: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Contracts &amp; Procurement</w:t>
      </w:r>
    </w:p>
    <w:sectPr w:rsidR="00FB2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40A"/>
    <w:multiLevelType w:val="hybridMultilevel"/>
    <w:tmpl w:val="4F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EB"/>
    <w:rsid w:val="0004352D"/>
    <w:rsid w:val="000765ED"/>
    <w:rsid w:val="000D4FAA"/>
    <w:rsid w:val="001D2079"/>
    <w:rsid w:val="002001E9"/>
    <w:rsid w:val="00283B05"/>
    <w:rsid w:val="00362521"/>
    <w:rsid w:val="003F153B"/>
    <w:rsid w:val="00452FBC"/>
    <w:rsid w:val="004F1A24"/>
    <w:rsid w:val="00574765"/>
    <w:rsid w:val="005B0B67"/>
    <w:rsid w:val="005C482D"/>
    <w:rsid w:val="00641152"/>
    <w:rsid w:val="0064678C"/>
    <w:rsid w:val="006737AC"/>
    <w:rsid w:val="00682B0E"/>
    <w:rsid w:val="006C4CDD"/>
    <w:rsid w:val="006E6ED0"/>
    <w:rsid w:val="006F3DED"/>
    <w:rsid w:val="006F5DDC"/>
    <w:rsid w:val="008E0CB1"/>
    <w:rsid w:val="009174A9"/>
    <w:rsid w:val="009524D3"/>
    <w:rsid w:val="00A4564A"/>
    <w:rsid w:val="00A53978"/>
    <w:rsid w:val="00B3200B"/>
    <w:rsid w:val="00B7065A"/>
    <w:rsid w:val="00B956EB"/>
    <w:rsid w:val="00BD4BAF"/>
    <w:rsid w:val="00BE737C"/>
    <w:rsid w:val="00C126D1"/>
    <w:rsid w:val="00D156D9"/>
    <w:rsid w:val="00D5164B"/>
    <w:rsid w:val="00DF561E"/>
    <w:rsid w:val="00E06062"/>
    <w:rsid w:val="00E325E9"/>
    <w:rsid w:val="00E44A16"/>
    <w:rsid w:val="00E616C3"/>
    <w:rsid w:val="00ED1033"/>
    <w:rsid w:val="00EE7D5A"/>
    <w:rsid w:val="00F430BB"/>
    <w:rsid w:val="00FB2B46"/>
    <w:rsid w:val="00FB4DAC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8240D67-D61B-415C-803E-47DD7614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e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ments\PURCHASING\PURCHASE\Ads\Metro%20News%20Construction%20Fill-i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52D2-091A-40A0-A745-C3841BF5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 News Construction Fill-in Form</Template>
  <TotalTime>2</TotalTime>
  <Pages>1</Pages>
  <Words>260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TOPEKA METRO NEWS</vt:lpstr>
    </vt:vector>
  </TitlesOfParts>
  <Company>City of Topeka</Company>
  <LinksUpToDate>false</LinksUpToDate>
  <CharactersWithSpaces>2262</CharactersWithSpaces>
  <SharedDoc>false</SharedDoc>
  <HLinks>
    <vt:vector size="6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http://www.topeka.org/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METRO NEWS</dc:title>
  <dc:creator>Kathleen Burrows</dc:creator>
  <cp:lastModifiedBy>Kathleen Burrows</cp:lastModifiedBy>
  <cp:revision>1</cp:revision>
  <cp:lastPrinted>2005-05-09T19:38:00Z</cp:lastPrinted>
  <dcterms:created xsi:type="dcterms:W3CDTF">2020-02-06T17:14:00Z</dcterms:created>
  <dcterms:modified xsi:type="dcterms:W3CDTF">2020-02-06T17:16:00Z</dcterms:modified>
</cp:coreProperties>
</file>